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83" w:rsidRPr="00AD4BF6" w:rsidRDefault="00C00090" w:rsidP="00AD4BF6">
      <w:pPr>
        <w:pStyle w:val="Titel"/>
        <w:tabs>
          <w:tab w:val="left" w:pos="6840"/>
        </w:tabs>
        <w:rPr>
          <w:sz w:val="28"/>
        </w:rPr>
      </w:pPr>
      <w:sdt>
        <w:sdtPr>
          <w:rPr>
            <w:sz w:val="48"/>
          </w:rPr>
          <w:alias w:val="Ihr Name"/>
          <w:tag w:val=""/>
          <w:id w:val="1246310863"/>
          <w:placeholder>
            <w:docPart w:val="D4F45ABCA9EB4CE9B844B0DC4981B39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435A3">
            <w:rPr>
              <w:sz w:val="48"/>
            </w:rPr>
            <w:t>Name des Antragstellers</w:t>
          </w:r>
        </w:sdtContent>
      </w:sdt>
      <w:r w:rsidR="00AD4BF6">
        <w:rPr>
          <w:sz w:val="48"/>
        </w:rPr>
        <w:tab/>
      </w:r>
      <w:r w:rsidR="00AD4BF6" w:rsidRPr="00AD4BF6">
        <w:rPr>
          <w:sz w:val="18"/>
        </w:rPr>
        <w:sym w:font="Wingdings" w:char="F0DF"/>
      </w:r>
      <w:r w:rsidR="00AD4BF6" w:rsidRPr="00AD4BF6">
        <w:rPr>
          <w:sz w:val="18"/>
        </w:rPr>
        <w:t xml:space="preserve">Verein, Gruppierung etc. </w:t>
      </w:r>
    </w:p>
    <w:p w:rsidR="00D16A71" w:rsidRPr="00C07A11" w:rsidRDefault="00C00090" w:rsidP="00416983">
      <w:sdt>
        <w:sdtPr>
          <w:alias w:val="Anschrift"/>
          <w:tag w:val=""/>
          <w:id w:val="-593780209"/>
          <w:placeholder>
            <w:docPart w:val="AD63BCFD590B4E829452ACA6A481F1A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D4BF6">
            <w:t>Anschrift</w:t>
          </w:r>
          <w:r w:rsidR="00CD14F5">
            <w:t xml:space="preserve"> </w:t>
          </w:r>
        </w:sdtContent>
      </w:sdt>
      <w:r w:rsidR="00CD14F5">
        <w:t> </w:t>
      </w:r>
      <w:r w:rsidR="00416983" w:rsidRPr="00771B3D">
        <w:t>|</w:t>
      </w:r>
      <w:r w:rsidR="00CD14F5">
        <w:t xml:space="preserve"> </w:t>
      </w:r>
      <w:r w:rsidR="00416983" w:rsidRPr="00771B3D">
        <w:t> </w:t>
      </w:r>
      <w:sdt>
        <w:sdtPr>
          <w:alias w:val="E-Mail"/>
          <w:tag w:val=""/>
          <w:id w:val="-391963670"/>
          <w:placeholder>
            <w:docPart w:val="C7CFB10533F84DF2BCB7F0C3A8611A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54B02" w:rsidRPr="00C07A11">
            <w:t>[E-Mail]</w:t>
          </w:r>
        </w:sdtContent>
      </w:sdt>
    </w:p>
    <w:sdt>
      <w:sdtPr>
        <w:id w:val="-352877473"/>
        <w:placeholder>
          <w:docPart w:val="41D97C49FC6F4205BCB504EB55A966F0"/>
        </w:placeholder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D16A71" w:rsidRPr="00C07A11" w:rsidRDefault="00AD4BF6" w:rsidP="00CD14F5">
          <w:pPr>
            <w:pStyle w:val="Datum"/>
            <w:jc w:val="right"/>
          </w:pPr>
          <w:r>
            <w:t>Datum</w:t>
          </w:r>
        </w:p>
      </w:sdtContent>
    </w:sdt>
    <w:p w:rsidR="00D16A71" w:rsidRDefault="00CD14F5">
      <w:pPr>
        <w:pStyle w:val="Anschrift"/>
      </w:pPr>
      <w:r>
        <w:t>AStA der TU Clausthal</w:t>
      </w:r>
      <w:r w:rsidR="00AD4BF6">
        <w:t xml:space="preserve"> / Studierendenparlament der TU Clausthal  (je nach Bedarf)</w:t>
      </w:r>
    </w:p>
    <w:p w:rsidR="00CD14F5" w:rsidRDefault="00CD14F5">
      <w:pPr>
        <w:pStyle w:val="Anschrift"/>
      </w:pPr>
      <w:r>
        <w:t>Silberstraße 1</w:t>
      </w:r>
    </w:p>
    <w:p w:rsidR="00CD14F5" w:rsidRDefault="00CD14F5">
      <w:pPr>
        <w:pStyle w:val="Anschrift"/>
      </w:pPr>
      <w:r>
        <w:t>38678 Clausthal-Zellerfeld</w:t>
      </w:r>
    </w:p>
    <w:p w:rsidR="00CD14F5" w:rsidRDefault="00CD14F5">
      <w:pPr>
        <w:pStyle w:val="Anschrift"/>
      </w:pPr>
    </w:p>
    <w:p w:rsidR="00CD14F5" w:rsidRDefault="00CD14F5">
      <w:pPr>
        <w:pStyle w:val="Anschrift"/>
      </w:pPr>
    </w:p>
    <w:p w:rsidR="00CD14F5" w:rsidRPr="00E341FC" w:rsidRDefault="00CD14F5" w:rsidP="00E341FC">
      <w:pPr>
        <w:rPr>
          <w:b/>
        </w:rPr>
      </w:pPr>
      <w:bookmarkStart w:id="0" w:name="Antrag"/>
      <w:r w:rsidRPr="00E341FC">
        <w:rPr>
          <w:b/>
        </w:rPr>
        <w:t xml:space="preserve">Antrag </w:t>
      </w:r>
      <w:bookmarkEnd w:id="0"/>
      <w:r w:rsidRPr="00E341FC">
        <w:rPr>
          <w:b/>
        </w:rPr>
        <w:t xml:space="preserve">auf </w:t>
      </w:r>
      <w:r w:rsidRPr="00E341FC">
        <w:rPr>
          <w:b/>
          <w:u w:val="single"/>
        </w:rPr>
        <w:t>finanziel</w:t>
      </w:r>
      <w:r w:rsidR="00AD4BF6" w:rsidRPr="00E341FC">
        <w:rPr>
          <w:b/>
          <w:u w:val="single"/>
        </w:rPr>
        <w:t>le Unterstützung/ Sponsoring/ Teilkostenfinanzierung / Deckungszusage</w:t>
      </w:r>
      <w:r w:rsidR="005435A3" w:rsidRPr="00E341FC">
        <w:rPr>
          <w:b/>
        </w:rPr>
        <w:t xml:space="preserve"> für </w:t>
      </w:r>
      <w:r w:rsidR="00E341FC" w:rsidRPr="00E341FC">
        <w:rPr>
          <w:b/>
          <w:u w:val="single"/>
        </w:rPr>
        <w:tab/>
      </w:r>
      <w:r w:rsidR="00E341FC">
        <w:rPr>
          <w:b/>
        </w:rPr>
        <w:t xml:space="preserve"> in Höhe von </w:t>
      </w:r>
      <w:r w:rsidR="00E341FC" w:rsidRPr="00E341FC">
        <w:rPr>
          <w:b/>
          <w:u w:val="single"/>
        </w:rPr>
        <w:tab/>
      </w:r>
      <w:r w:rsidR="00E341FC" w:rsidRPr="00E341FC">
        <w:rPr>
          <w:b/>
          <w:u w:val="single"/>
        </w:rPr>
        <w:tab/>
      </w:r>
      <w:r w:rsidR="00425C50">
        <w:rPr>
          <w:b/>
          <w:u w:val="single"/>
        </w:rPr>
        <w:t>€</w:t>
      </w:r>
    </w:p>
    <w:p w:rsidR="00E341FC" w:rsidRDefault="00E341FC" w:rsidP="00E341FC"/>
    <w:p w:rsidR="00D16A71" w:rsidRDefault="00CD14F5" w:rsidP="00E341FC">
      <w:r>
        <w:t xml:space="preserve">Hiermit beantragt </w:t>
      </w:r>
      <w:r w:rsidR="005435A3">
        <w:t>____________</w:t>
      </w:r>
      <w:r w:rsidR="005435A3" w:rsidRPr="005435A3">
        <w:rPr>
          <w:u w:val="single"/>
        </w:rPr>
        <w:t>Gruppe XY</w:t>
      </w:r>
      <w:r w:rsidR="00E341FC">
        <w:rPr>
          <w:u w:val="single"/>
        </w:rPr>
        <w:tab/>
      </w:r>
      <w:r>
        <w:t xml:space="preserve"> eine finanzielle </w:t>
      </w:r>
      <w:proofErr w:type="spellStart"/>
      <w:r>
        <w:t>Unterstütztung</w:t>
      </w:r>
      <w:proofErr w:type="spellEnd"/>
      <w:r>
        <w:t xml:space="preserve"> in Höhe von bis zu </w:t>
      </w:r>
      <w:r w:rsidR="00E341FC" w:rsidRPr="00E341FC">
        <w:rPr>
          <w:u w:val="single"/>
        </w:rPr>
        <w:tab/>
        <w:t>€</w:t>
      </w:r>
      <w:r w:rsidR="00E341FC" w:rsidRPr="00E341FC">
        <w:rPr>
          <w:u w:val="single"/>
        </w:rPr>
        <w:tab/>
      </w:r>
      <w:r w:rsidR="00E341FC">
        <w:t xml:space="preserve"> für</w:t>
      </w:r>
      <w:r w:rsidR="00E341FC" w:rsidRPr="00E341FC">
        <w:rPr>
          <w:u w:val="single"/>
        </w:rPr>
        <w:tab/>
        <w:t xml:space="preserve">ZA </w:t>
      </w:r>
      <w:r w:rsidR="00E341FC" w:rsidRPr="00E341FC">
        <w:rPr>
          <w:u w:val="single"/>
        </w:rPr>
        <w:tab/>
      </w:r>
      <w:r w:rsidR="00E341FC">
        <w:t xml:space="preserve"> </w:t>
      </w:r>
      <w:r w:rsidR="005435A3">
        <w:t xml:space="preserve">am </w:t>
      </w:r>
      <w:r w:rsidR="005435A3" w:rsidRPr="00E341FC">
        <w:rPr>
          <w:u w:val="single"/>
        </w:rPr>
        <w:t>TT</w:t>
      </w:r>
      <w:r w:rsidR="00E341FC" w:rsidRPr="00E341FC">
        <w:rPr>
          <w:u w:val="single"/>
        </w:rPr>
        <w:t>.</w:t>
      </w:r>
      <w:r w:rsidR="005435A3" w:rsidRPr="00E341FC">
        <w:rPr>
          <w:u w:val="single"/>
        </w:rPr>
        <w:t>MM</w:t>
      </w:r>
      <w:r w:rsidR="00E341FC" w:rsidRPr="00E341FC">
        <w:rPr>
          <w:u w:val="single"/>
        </w:rPr>
        <w:t>.</w:t>
      </w:r>
      <w:r w:rsidR="005435A3" w:rsidRPr="00E341FC">
        <w:rPr>
          <w:u w:val="single"/>
        </w:rPr>
        <w:t>JJJJ</w:t>
      </w:r>
      <w:r w:rsidR="00E341FC">
        <w:t>.</w:t>
      </w:r>
    </w:p>
    <w:p w:rsidR="005435A3" w:rsidRPr="005435A3" w:rsidRDefault="005435A3" w:rsidP="005435A3"/>
    <w:p w:rsidR="00CD14F5" w:rsidRDefault="00CD14F5" w:rsidP="00CD14F5">
      <w:r>
        <w:t>Die Kosten schlüsseln sich wie folgt auf:</w:t>
      </w:r>
      <w:r w:rsidR="005435A3">
        <w:t xml:space="preserve"> </w:t>
      </w:r>
    </w:p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3233"/>
      </w:tblGrid>
      <w:tr w:rsidR="0010007C" w:rsidRPr="0010007C" w:rsidTr="0010007C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10007C">
              <w:rPr>
                <w:b/>
                <w:bCs/>
                <w:color w:val="000000"/>
              </w:rPr>
              <w:t>Ausgaben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10007C">
              <w:rPr>
                <w:b/>
                <w:bCs/>
                <w:color w:val="000000"/>
              </w:rPr>
              <w:t>Betrag in €</w:t>
            </w:r>
          </w:p>
        </w:tc>
      </w:tr>
      <w:tr w:rsidR="0010007C" w:rsidRPr="0010007C" w:rsidTr="0010007C">
        <w:trPr>
          <w:trHeight w:val="300"/>
        </w:trPr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  <w:r w:rsidRPr="0010007C">
              <w:rPr>
                <w:color w:val="000000"/>
              </w:rPr>
              <w:t>Position 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  <w:r w:rsidRPr="0010007C">
              <w:rPr>
                <w:color w:val="000000"/>
              </w:rPr>
              <w:t xml:space="preserve">                              -   € </w:t>
            </w:r>
          </w:p>
        </w:tc>
      </w:tr>
      <w:tr w:rsidR="0010007C" w:rsidRPr="0010007C" w:rsidTr="0010007C">
        <w:trPr>
          <w:trHeight w:val="31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  <w:r w:rsidRPr="0010007C">
              <w:rPr>
                <w:color w:val="000000"/>
              </w:rPr>
              <w:t>Position 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  <w:r w:rsidRPr="0010007C">
              <w:rPr>
                <w:color w:val="000000"/>
              </w:rPr>
              <w:t xml:space="preserve">                              -   € </w:t>
            </w:r>
          </w:p>
        </w:tc>
      </w:tr>
      <w:tr w:rsidR="0010007C" w:rsidRPr="0010007C" w:rsidTr="0010007C">
        <w:trPr>
          <w:trHeight w:val="34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  <w:r w:rsidRPr="0010007C">
              <w:rPr>
                <w:color w:val="000000"/>
              </w:rPr>
              <w:t>Ausgaben gesamt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b/>
                <w:bCs/>
                <w:color w:val="000000"/>
                <w:u w:val="double"/>
              </w:rPr>
            </w:pPr>
            <w:r w:rsidRPr="0010007C">
              <w:rPr>
                <w:b/>
                <w:bCs/>
                <w:color w:val="000000"/>
                <w:u w:val="double"/>
              </w:rPr>
              <w:t xml:space="preserve">                              -   € </w:t>
            </w:r>
          </w:p>
        </w:tc>
      </w:tr>
      <w:tr w:rsidR="0010007C" w:rsidRPr="0010007C" w:rsidTr="0010007C">
        <w:trPr>
          <w:trHeight w:val="31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10007C" w:rsidRPr="0010007C" w:rsidTr="0010007C">
        <w:trPr>
          <w:trHeight w:val="315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10007C">
              <w:rPr>
                <w:b/>
                <w:bCs/>
                <w:color w:val="000000"/>
              </w:rPr>
              <w:t>Einnahmen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10007C">
              <w:rPr>
                <w:b/>
                <w:bCs/>
                <w:color w:val="000000"/>
              </w:rPr>
              <w:t>Betrag in €</w:t>
            </w:r>
          </w:p>
        </w:tc>
      </w:tr>
      <w:tr w:rsidR="0010007C" w:rsidRPr="0010007C" w:rsidTr="0010007C">
        <w:trPr>
          <w:trHeight w:val="300"/>
        </w:trPr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  <w:r w:rsidRPr="0010007C">
              <w:rPr>
                <w:color w:val="000000"/>
              </w:rPr>
              <w:t>Position 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  <w:r w:rsidRPr="0010007C">
              <w:rPr>
                <w:color w:val="000000"/>
              </w:rPr>
              <w:t xml:space="preserve">                              -   € </w:t>
            </w:r>
          </w:p>
        </w:tc>
      </w:tr>
      <w:tr w:rsidR="0010007C" w:rsidRPr="0010007C" w:rsidTr="0010007C">
        <w:trPr>
          <w:trHeight w:val="31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  <w:r w:rsidRPr="0010007C">
              <w:rPr>
                <w:color w:val="000000"/>
              </w:rPr>
              <w:t>Position 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  <w:r w:rsidRPr="0010007C">
              <w:rPr>
                <w:color w:val="000000"/>
              </w:rPr>
              <w:t xml:space="preserve">                              -   € </w:t>
            </w:r>
          </w:p>
        </w:tc>
      </w:tr>
      <w:tr w:rsidR="0010007C" w:rsidRPr="0010007C" w:rsidTr="0010007C">
        <w:trPr>
          <w:trHeight w:val="34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10007C">
              <w:rPr>
                <w:b/>
                <w:bCs/>
                <w:color w:val="000000"/>
              </w:rPr>
              <w:t>Einnahmen gesamt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b/>
                <w:bCs/>
                <w:color w:val="000000"/>
                <w:u w:val="double"/>
              </w:rPr>
            </w:pPr>
            <w:r w:rsidRPr="0010007C">
              <w:rPr>
                <w:b/>
                <w:bCs/>
                <w:color w:val="000000"/>
                <w:u w:val="double"/>
              </w:rPr>
              <w:t xml:space="preserve">                              -   € </w:t>
            </w:r>
          </w:p>
        </w:tc>
      </w:tr>
      <w:tr w:rsidR="0010007C" w:rsidRPr="0010007C" w:rsidTr="0010007C">
        <w:trPr>
          <w:trHeight w:val="31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10007C" w:rsidRPr="0010007C" w:rsidTr="0010007C">
        <w:trPr>
          <w:trHeight w:val="360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10007C">
              <w:rPr>
                <w:b/>
                <w:bCs/>
                <w:color w:val="000000"/>
              </w:rPr>
              <w:t>Bilanz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07C" w:rsidRPr="0010007C" w:rsidRDefault="0010007C" w:rsidP="0010007C">
            <w:pPr>
              <w:spacing w:line="240" w:lineRule="auto"/>
              <w:jc w:val="left"/>
              <w:rPr>
                <w:b/>
                <w:bCs/>
                <w:color w:val="000000"/>
                <w:u w:val="double"/>
              </w:rPr>
            </w:pPr>
            <w:r w:rsidRPr="0010007C">
              <w:rPr>
                <w:b/>
                <w:bCs/>
                <w:color w:val="000000"/>
                <w:u w:val="double"/>
              </w:rPr>
              <w:t xml:space="preserve">                              -   € </w:t>
            </w:r>
          </w:p>
        </w:tc>
      </w:tr>
    </w:tbl>
    <w:p w:rsidR="00CD14F5" w:rsidRPr="00CD14F5" w:rsidRDefault="00CD14F5" w:rsidP="00CD14F5"/>
    <w:p w:rsidR="005435A3" w:rsidRDefault="005435A3" w:rsidP="00CD14F5">
      <w:r>
        <w:t>Beschreibung der Maßnahme:</w:t>
      </w:r>
    </w:p>
    <w:p w:rsidR="0010007C" w:rsidRDefault="005435A3" w:rsidP="0010007C">
      <w:r>
        <w:t xml:space="preserve">Was wird wann wo veranstaltet? Warum ist die Veranstaltung so wichtig für die Studierenden? Welche anderen Sponsoren wurden gesucht? </w:t>
      </w:r>
      <w:r w:rsidR="0010007C">
        <w:t xml:space="preserve"> </w:t>
      </w:r>
    </w:p>
    <w:p w:rsidR="0010007C" w:rsidRDefault="0010007C" w:rsidP="0010007C"/>
    <w:p w:rsidR="0010007C" w:rsidRDefault="00C54B02" w:rsidP="0010007C">
      <w:r w:rsidRPr="00C07A11">
        <w:t>Mit freundlichen Grüßen</w:t>
      </w:r>
      <w:r w:rsidR="0066154E">
        <w:t>,</w:t>
      </w:r>
    </w:p>
    <w:p w:rsidR="001F6F2A" w:rsidRPr="00C07A11" w:rsidRDefault="00C00090" w:rsidP="0010007C">
      <w:sdt>
        <w:sdtPr>
          <w:alias w:val="Ihr Nam"/>
          <w:tag w:val="Ihr Nam"/>
          <w:id w:val="875813424"/>
          <w:placeholder>
            <w:docPart w:val="A7370090EC8E45DFB88DBB9D3ADEC5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435A3">
            <w:t>Name des Antragstellers</w:t>
          </w:r>
        </w:sdtContent>
      </w:sdt>
      <w:bookmarkStart w:id="1" w:name="_GoBack"/>
      <w:bookmarkEnd w:id="1"/>
    </w:p>
    <w:sectPr w:rsidR="001F6F2A" w:rsidRPr="00C07A11" w:rsidSect="00C102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84" w:rsidRDefault="00026B84">
      <w:r>
        <w:separator/>
      </w:r>
    </w:p>
    <w:p w:rsidR="00026B84" w:rsidRDefault="00026B84"/>
  </w:endnote>
  <w:endnote w:type="continuationSeparator" w:id="0">
    <w:p w:rsidR="00026B84" w:rsidRDefault="00026B84">
      <w:r>
        <w:continuationSeparator/>
      </w:r>
    </w:p>
    <w:p w:rsidR="00026B84" w:rsidRDefault="00026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90" w:rsidRDefault="00C000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4" w:rsidRDefault="00026B84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0009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90" w:rsidRDefault="00C000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84" w:rsidRDefault="00026B84">
      <w:r>
        <w:separator/>
      </w:r>
    </w:p>
    <w:p w:rsidR="00026B84" w:rsidRDefault="00026B84"/>
  </w:footnote>
  <w:footnote w:type="continuationSeparator" w:id="0">
    <w:p w:rsidR="00026B84" w:rsidRDefault="00026B84">
      <w:r>
        <w:continuationSeparator/>
      </w:r>
    </w:p>
    <w:p w:rsidR="00026B84" w:rsidRDefault="00026B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90" w:rsidRDefault="00C000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90" w:rsidRDefault="00C000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359558"/>
      <w:docPartObj>
        <w:docPartGallery w:val="Page Numbers (Top of Page)"/>
        <w:docPartUnique/>
      </w:docPartObj>
    </w:sdtPr>
    <w:sdtEndPr/>
    <w:sdtContent>
      <w:p w:rsidR="00026B84" w:rsidRDefault="00026B8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27D">
          <w:rPr>
            <w:noProof/>
          </w:rPr>
          <w:t>1</w:t>
        </w:r>
        <w:r>
          <w:fldChar w:fldCharType="end"/>
        </w:r>
      </w:p>
    </w:sdtContent>
  </w:sdt>
  <w:p w:rsidR="00026B84" w:rsidRDefault="00026B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D81BAD"/>
    <w:multiLevelType w:val="hybridMultilevel"/>
    <w:tmpl w:val="7F729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C85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393CEE"/>
    <w:multiLevelType w:val="hybridMultilevel"/>
    <w:tmpl w:val="504CD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97E44"/>
    <w:multiLevelType w:val="hybridMultilevel"/>
    <w:tmpl w:val="03FE8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92B05"/>
    <w:multiLevelType w:val="hybridMultilevel"/>
    <w:tmpl w:val="5ACA4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A7647"/>
    <w:multiLevelType w:val="hybridMultilevel"/>
    <w:tmpl w:val="136A3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72D19"/>
    <w:multiLevelType w:val="hybridMultilevel"/>
    <w:tmpl w:val="E4E26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436A"/>
    <w:multiLevelType w:val="hybridMultilevel"/>
    <w:tmpl w:val="C890C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F5"/>
    <w:rsid w:val="00026B84"/>
    <w:rsid w:val="0010007C"/>
    <w:rsid w:val="00121CCB"/>
    <w:rsid w:val="00197DF4"/>
    <w:rsid w:val="001F6F2A"/>
    <w:rsid w:val="00241647"/>
    <w:rsid w:val="0032096D"/>
    <w:rsid w:val="003512F1"/>
    <w:rsid w:val="00416983"/>
    <w:rsid w:val="00425C50"/>
    <w:rsid w:val="005020DE"/>
    <w:rsid w:val="005435A3"/>
    <w:rsid w:val="00581364"/>
    <w:rsid w:val="00613CE7"/>
    <w:rsid w:val="0066154E"/>
    <w:rsid w:val="00723335"/>
    <w:rsid w:val="00734463"/>
    <w:rsid w:val="00735331"/>
    <w:rsid w:val="00741FB3"/>
    <w:rsid w:val="00843121"/>
    <w:rsid w:val="009411F9"/>
    <w:rsid w:val="009A4312"/>
    <w:rsid w:val="00AA4C5B"/>
    <w:rsid w:val="00AD4BF6"/>
    <w:rsid w:val="00AD7288"/>
    <w:rsid w:val="00B61656"/>
    <w:rsid w:val="00B633BA"/>
    <w:rsid w:val="00BC2354"/>
    <w:rsid w:val="00BC42B6"/>
    <w:rsid w:val="00C00090"/>
    <w:rsid w:val="00C07A11"/>
    <w:rsid w:val="00C1027D"/>
    <w:rsid w:val="00C54B02"/>
    <w:rsid w:val="00C561BB"/>
    <w:rsid w:val="00CD14F5"/>
    <w:rsid w:val="00D16A71"/>
    <w:rsid w:val="00DA66F2"/>
    <w:rsid w:val="00DB742A"/>
    <w:rsid w:val="00E20710"/>
    <w:rsid w:val="00E341FC"/>
    <w:rsid w:val="00F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5565E2E-7E99-44FE-9352-F72C218F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3121"/>
    <w:pPr>
      <w:spacing w:after="0" w:line="360" w:lineRule="auto"/>
      <w:jc w:val="both"/>
    </w:pPr>
    <w:rPr>
      <w:rFonts w:eastAsia="Times New Roman" w:cs="Times New Roman"/>
      <w:color w:val="auto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1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nschrift">
    <w:name w:val="Anschrift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jc w:val="right"/>
    </w:pPr>
    <w:rPr>
      <w:color w:val="141414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141414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656"/>
    <w:rPr>
      <w:rFonts w:asciiTheme="majorHAnsi" w:eastAsiaTheme="majorEastAsia" w:hAnsiTheme="majorHAnsi" w:cstheme="majorBidi"/>
      <w:b/>
      <w:bCs/>
      <w:color w:val="auto"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B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B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D14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CD14F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CD14F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11">
    <w:name w:val="Einfache Tabelle 11"/>
    <w:basedOn w:val="NormaleTabelle"/>
    <w:uiPriority w:val="41"/>
    <w:rsid w:val="00CD14F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32096D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165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197DF4"/>
    <w:pPr>
      <w:spacing w:after="200" w:line="240" w:lineRule="auto"/>
    </w:pPr>
    <w:rPr>
      <w:b/>
      <w:bCs/>
      <w:color w:val="14141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F45ABCA9EB4CE9B844B0DC4981B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DD288-11F7-4467-B9A6-A4BEC15B3BBE}"/>
      </w:docPartPr>
      <w:docPartBody>
        <w:p w:rsidR="0015107D" w:rsidRDefault="0015107D">
          <w:pPr>
            <w:pStyle w:val="D4F45ABCA9EB4CE9B844B0DC4981B394"/>
          </w:pPr>
          <w:r w:rsidRPr="00771B3D">
            <w:t>[Ihr Name]</w:t>
          </w:r>
        </w:p>
      </w:docPartBody>
    </w:docPart>
    <w:docPart>
      <w:docPartPr>
        <w:name w:val="AD63BCFD590B4E829452ACA6A481F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2E399-4E09-4CD5-91C8-30B7677AECBD}"/>
      </w:docPartPr>
      <w:docPartBody>
        <w:p w:rsidR="0015107D" w:rsidRDefault="0015107D">
          <w:pPr>
            <w:pStyle w:val="AD63BCFD590B4E829452ACA6A481F1AC"/>
          </w:pPr>
          <w:r w:rsidRPr="00771B3D">
            <w:t>[Straße Hausnummer, PLZ Ort]</w:t>
          </w:r>
        </w:p>
      </w:docPartBody>
    </w:docPart>
    <w:docPart>
      <w:docPartPr>
        <w:name w:val="C7CFB10533F84DF2BCB7F0C3A8611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7DDAD-1A29-4022-8A0A-6AB86F2FEEC5}"/>
      </w:docPartPr>
      <w:docPartBody>
        <w:p w:rsidR="0015107D" w:rsidRDefault="0015107D">
          <w:pPr>
            <w:pStyle w:val="C7CFB10533F84DF2BCB7F0C3A8611AA1"/>
          </w:pPr>
          <w:r w:rsidRPr="00C07A11">
            <w:t>[E-Mail]</w:t>
          </w:r>
        </w:p>
      </w:docPartBody>
    </w:docPart>
    <w:docPart>
      <w:docPartPr>
        <w:name w:val="41D97C49FC6F4205BCB504EB55A9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9FAC7-C023-4352-A37D-D411DBE75461}"/>
      </w:docPartPr>
      <w:docPartBody>
        <w:p w:rsidR="0015107D" w:rsidRDefault="0015107D">
          <w:pPr>
            <w:pStyle w:val="41D97C49FC6F4205BCB504EB55A966F0"/>
          </w:pPr>
          <w:r w:rsidRPr="00C07A11">
            <w:t>[Datum]</w:t>
          </w:r>
        </w:p>
      </w:docPartBody>
    </w:docPart>
    <w:docPart>
      <w:docPartPr>
        <w:name w:val="A7370090EC8E45DFB88DBB9D3ADEC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64BB0-7E72-4B07-9565-B29784F21152}"/>
      </w:docPartPr>
      <w:docPartBody>
        <w:p w:rsidR="0015107D" w:rsidRDefault="0015107D">
          <w:pPr>
            <w:pStyle w:val="A7370090EC8E45DFB88DBB9D3ADEC5D3"/>
          </w:pPr>
          <w:r w:rsidRPr="00C07A11">
            <w:t>[Ihr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7D"/>
    <w:rsid w:val="0015107D"/>
    <w:rsid w:val="004D2DE2"/>
    <w:rsid w:val="006F06C8"/>
    <w:rsid w:val="00C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4F45ABCA9EB4CE9B844B0DC4981B394">
    <w:name w:val="D4F45ABCA9EB4CE9B844B0DC4981B394"/>
  </w:style>
  <w:style w:type="paragraph" w:customStyle="1" w:styleId="AD63BCFD590B4E829452ACA6A481F1AC">
    <w:name w:val="AD63BCFD590B4E829452ACA6A481F1AC"/>
  </w:style>
  <w:style w:type="paragraph" w:customStyle="1" w:styleId="8A10B4507B8B40F0B5C8FE4CD64B7527">
    <w:name w:val="8A10B4507B8B40F0B5C8FE4CD64B7527"/>
  </w:style>
  <w:style w:type="paragraph" w:customStyle="1" w:styleId="C7CFB10533F84DF2BCB7F0C3A8611AA1">
    <w:name w:val="C7CFB10533F84DF2BCB7F0C3A8611AA1"/>
  </w:style>
  <w:style w:type="paragraph" w:customStyle="1" w:styleId="41D97C49FC6F4205BCB504EB55A966F0">
    <w:name w:val="41D97C49FC6F4205BCB504EB55A966F0"/>
  </w:style>
  <w:style w:type="paragraph" w:customStyle="1" w:styleId="5D0FBF0EF45C4AD1B116DE9382DEC51C">
    <w:name w:val="5D0FBF0EF45C4AD1B116DE9382DEC51C"/>
  </w:style>
  <w:style w:type="paragraph" w:customStyle="1" w:styleId="84D21F01F8A5476FA3B262C493670C5C">
    <w:name w:val="84D21F01F8A5476FA3B262C493670C5C"/>
  </w:style>
  <w:style w:type="paragraph" w:customStyle="1" w:styleId="A7370090EC8E45DFB88DBB9D3ADEC5D3">
    <w:name w:val="A7370090EC8E45DFB88DBB9D3ADEC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Anschrift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C6B1F-633A-4E3E-9D09-EC2FC3F5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EC74FA44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 TU Clausthal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des Antragstellers</dc:creator>
  <cp:lastModifiedBy>Jens Sackewitz</cp:lastModifiedBy>
  <cp:revision>2</cp:revision>
  <cp:lastPrinted>2015-06-08T14:22:00Z</cp:lastPrinted>
  <dcterms:created xsi:type="dcterms:W3CDTF">2015-06-08T14:23:00Z</dcterms:created>
  <dcterms:modified xsi:type="dcterms:W3CDTF">2015-06-08T14:23:00Z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